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6"/>
        <w:tblW w:w="11611" w:type="dxa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788"/>
        <w:gridCol w:w="5823"/>
      </w:tblGrid>
      <w:tr w:rsidR="00AF5724" w:rsidRPr="00937153" w:rsidTr="00823C57">
        <w:trPr>
          <w:trHeight w:val="432"/>
        </w:trPr>
        <w:tc>
          <w:tcPr>
            <w:tcW w:w="5788" w:type="dxa"/>
            <w:shd w:val="clear" w:color="auto" w:fill="auto"/>
            <w:tcMar>
              <w:top w:w="0" w:type="dxa"/>
            </w:tcMar>
          </w:tcPr>
          <w:p w:rsidR="00AD6E6B" w:rsidRPr="00E634AC" w:rsidRDefault="00B8094F" w:rsidP="0077329A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>
                  <wp:extent cx="3455190" cy="2312353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eivoll gå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743" cy="233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3" w:type="dxa"/>
            <w:shd w:val="clear" w:color="auto" w:fill="auto"/>
          </w:tcPr>
          <w:tbl>
            <w:tblPr>
              <w:tblW w:w="45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466"/>
              <w:gridCol w:w="467"/>
              <w:gridCol w:w="160"/>
            </w:tblGrid>
            <w:tr w:rsidR="00B8094F" w:rsidRPr="00FD70B5" w:rsidTr="00823C57">
              <w:trPr>
                <w:trHeight w:val="307"/>
              </w:trPr>
              <w:tc>
                <w:tcPr>
                  <w:tcW w:w="4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FD70B5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b/>
                      <w:color w:val="000000"/>
                      <w:sz w:val="40"/>
                      <w:szCs w:val="40"/>
                      <w:lang w:val="nb-NO" w:eastAsia="nb-NO"/>
                    </w:rPr>
                  </w:pPr>
                  <w:r w:rsidRPr="00FD70B5">
                    <w:rPr>
                      <w:rFonts w:ascii="Calibri" w:hAnsi="Calibri"/>
                      <w:b/>
                      <w:color w:val="000000"/>
                      <w:sz w:val="40"/>
                      <w:szCs w:val="40"/>
                      <w:lang w:val="nb-NO" w:eastAsia="nb-NO"/>
                    </w:rPr>
                    <w:t>Breivolls Venner</w:t>
                  </w:r>
                </w:p>
                <w:p w:rsidR="00FD70B5" w:rsidRPr="00FD70B5" w:rsidRDefault="00FD70B5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FD70B5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nb-NO" w:eastAsia="nb-NO"/>
                    </w:rPr>
                    <w:t>-</w:t>
                  </w:r>
                  <w:r w:rsidRPr="00FD70B5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nb-NO" w:eastAsia="nb-NO"/>
                    </w:rPr>
                    <w:t>SAMMEN GJØR VI DET MULIG!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40"/>
                      <w:szCs w:val="40"/>
                      <w:lang w:val="nb-NO" w:eastAsia="nb-NO"/>
                    </w:rPr>
                  </w:pPr>
                </w:p>
              </w:tc>
            </w:tr>
            <w:tr w:rsidR="00B8094F" w:rsidRPr="00B8094F" w:rsidTr="00823C57">
              <w:trPr>
                <w:trHeight w:val="175"/>
              </w:trPr>
              <w:tc>
                <w:tcPr>
                  <w:tcW w:w="4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0B5" w:rsidRDefault="00FD70B5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  <w:t>Slor</w:t>
                  </w:r>
                  <w:r w:rsidRPr="00B8094F"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  <w:t>høgda 42, 1407 Vinterbro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</w:tc>
            </w:tr>
            <w:tr w:rsidR="00B8094F" w:rsidRPr="00B8094F" w:rsidTr="00823C57">
              <w:trPr>
                <w:trHeight w:val="175"/>
              </w:trPr>
              <w:tc>
                <w:tcPr>
                  <w:tcW w:w="4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B8094F"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  <w:t>Tlf:40240030/breivollsvenner@gmail.com</w:t>
                  </w:r>
                </w:p>
              </w:tc>
            </w:tr>
            <w:tr w:rsidR="00B8094F" w:rsidRPr="00823C57" w:rsidTr="00823C57">
              <w:trPr>
                <w:trHeight w:val="175"/>
              </w:trPr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C57" w:rsidRDefault="00823C57" w:rsidP="00823C57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B8094F"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  <w:t>Kontonummer: 1100 42 86709</w:t>
                  </w:r>
                </w:p>
                <w:p w:rsidR="00823C57" w:rsidRDefault="00823C57" w:rsidP="00823C5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B8094F"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  <w:t>Org.nr: 997 583 264</w:t>
                  </w:r>
                </w:p>
                <w:p w:rsidR="00823C57" w:rsidRPr="00FD70B5" w:rsidRDefault="00823C57" w:rsidP="00823C57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nb-NO" w:eastAsia="nb-NO"/>
                    </w:rPr>
                  </w:pPr>
                  <w:r w:rsidRPr="00FD70B5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nb-NO" w:eastAsia="nb-NO"/>
                    </w:rPr>
                    <w:t xml:space="preserve">Husk oss i grasrotandelen! </w:t>
                  </w:r>
                </w:p>
                <w:p w:rsidR="00FD70B5" w:rsidRDefault="00FD70B5" w:rsidP="00823C57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b/>
                      <w:color w:val="000000"/>
                      <w:sz w:val="24"/>
                      <w:lang w:val="nb-NO" w:eastAsia="nb-NO"/>
                    </w:rPr>
                  </w:pPr>
                </w:p>
                <w:p w:rsidR="00B8094F" w:rsidRPr="00823C57" w:rsidRDefault="00B8094F" w:rsidP="00823C57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4"/>
                      <w:lang w:val="nb-NO" w:eastAsia="nb-NO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823C57">
                  <w:pPr>
                    <w:framePr w:hSpace="141" w:wrap="around" w:vAnchor="page" w:hAnchor="margin" w:xAlign="center" w:y="736"/>
                    <w:rPr>
                      <w:rFonts w:ascii="Times New Roman" w:hAnsi="Times New Roman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823C57">
                  <w:pPr>
                    <w:framePr w:hSpace="141" w:wrap="around" w:vAnchor="page" w:hAnchor="margin" w:xAlign="center" w:y="736"/>
                    <w:rPr>
                      <w:rFonts w:ascii="Times New Roman" w:hAnsi="Times New Roman"/>
                      <w:sz w:val="20"/>
                      <w:szCs w:val="20"/>
                      <w:lang w:val="nb-NO" w:eastAsia="nb-N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823C57">
                  <w:pPr>
                    <w:framePr w:hSpace="141" w:wrap="around" w:vAnchor="page" w:hAnchor="margin" w:xAlign="center" w:y="736"/>
                    <w:rPr>
                      <w:rFonts w:ascii="Times New Roman" w:hAnsi="Times New Roman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B8094F" w:rsidRPr="00823C57" w:rsidTr="00823C57">
              <w:trPr>
                <w:trHeight w:val="175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Times New Roman" w:hAnsi="Times New Roman"/>
                      <w:sz w:val="20"/>
                      <w:szCs w:val="20"/>
                      <w:lang w:val="nb-NO" w:eastAsia="nb-NO"/>
                    </w:rPr>
                  </w:pPr>
                </w:p>
              </w:tc>
            </w:tr>
            <w:tr w:rsidR="00B8094F" w:rsidRPr="00937153" w:rsidTr="00823C57">
              <w:trPr>
                <w:trHeight w:val="175"/>
              </w:trPr>
              <w:tc>
                <w:tcPr>
                  <w:tcW w:w="4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196" w:rsidRDefault="00035196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  <w:p w:rsidR="00035196" w:rsidRPr="00035196" w:rsidRDefault="00035196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b/>
                      <w:color w:val="000000"/>
                      <w:sz w:val="30"/>
                      <w:szCs w:val="30"/>
                      <w:lang w:val="nb-NO" w:eastAsia="nb-N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94F" w:rsidRPr="00B8094F" w:rsidRDefault="00B8094F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</w:tc>
            </w:tr>
            <w:tr w:rsidR="00035196" w:rsidRPr="00937153" w:rsidTr="00823C57">
              <w:trPr>
                <w:trHeight w:val="175"/>
              </w:trPr>
              <w:tc>
                <w:tcPr>
                  <w:tcW w:w="44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196" w:rsidRPr="00B8094F" w:rsidRDefault="00035196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5196" w:rsidRPr="00B8094F" w:rsidRDefault="00035196" w:rsidP="00937153">
                  <w:pPr>
                    <w:framePr w:hSpace="141" w:wrap="around" w:vAnchor="page" w:hAnchor="margin" w:xAlign="center" w:y="736"/>
                    <w:rPr>
                      <w:rFonts w:ascii="Calibri" w:hAnsi="Calibri"/>
                      <w:color w:val="000000"/>
                      <w:sz w:val="22"/>
                      <w:szCs w:val="22"/>
                      <w:lang w:val="nb-NO" w:eastAsia="nb-NO"/>
                    </w:rPr>
                  </w:pPr>
                </w:p>
              </w:tc>
            </w:tr>
          </w:tbl>
          <w:p w:rsidR="00AF5724" w:rsidRPr="00B8094F" w:rsidRDefault="00AF5724" w:rsidP="00B8094F">
            <w:pPr>
              <w:pStyle w:val="Listeavsnitt"/>
              <w:rPr>
                <w:lang w:val="nb-NO"/>
              </w:rPr>
            </w:pPr>
          </w:p>
        </w:tc>
      </w:tr>
    </w:tbl>
    <w:p w:rsidR="005814D0" w:rsidRDefault="005814D0" w:rsidP="00823C57">
      <w:pPr>
        <w:shd w:val="clear" w:color="auto" w:fill="FFFFFF"/>
        <w:spacing w:line="260" w:lineRule="atLeast"/>
        <w:rPr>
          <w:rFonts w:ascii="Arial" w:hAnsi="Arial" w:cs="Arial"/>
          <w:b/>
          <w:color w:val="222222"/>
          <w:sz w:val="28"/>
          <w:szCs w:val="28"/>
          <w:u w:val="single"/>
          <w:lang w:val="nb-NO" w:eastAsia="nb-NO"/>
        </w:rPr>
      </w:pPr>
    </w:p>
    <w:p w:rsidR="005814D0" w:rsidRDefault="005814D0" w:rsidP="00823C57">
      <w:pPr>
        <w:shd w:val="clear" w:color="auto" w:fill="FFFFFF"/>
        <w:spacing w:line="260" w:lineRule="atLeast"/>
        <w:rPr>
          <w:rFonts w:ascii="Arial" w:hAnsi="Arial" w:cs="Arial"/>
          <w:b/>
          <w:color w:val="222222"/>
          <w:sz w:val="28"/>
          <w:szCs w:val="28"/>
          <w:u w:val="single"/>
          <w:lang w:val="nb-NO" w:eastAsia="nb-NO"/>
        </w:rPr>
      </w:pPr>
    </w:p>
    <w:p w:rsidR="00823C57" w:rsidRPr="00823C57" w:rsidRDefault="00FD70B5" w:rsidP="00823C57">
      <w:pPr>
        <w:shd w:val="clear" w:color="auto" w:fill="FFFFFF"/>
        <w:spacing w:line="260" w:lineRule="atLeast"/>
        <w:rPr>
          <w:rFonts w:ascii="Arial" w:hAnsi="Arial" w:cs="Arial"/>
          <w:color w:val="222222"/>
          <w:sz w:val="28"/>
          <w:szCs w:val="28"/>
          <w:lang w:val="nb-NO" w:eastAsia="nb-NO"/>
        </w:rPr>
      </w:pPr>
      <w:r>
        <w:rPr>
          <w:rFonts w:ascii="Arial" w:hAnsi="Arial" w:cs="Arial"/>
          <w:b/>
          <w:color w:val="222222"/>
          <w:sz w:val="28"/>
          <w:szCs w:val="28"/>
          <w:u w:val="single"/>
          <w:lang w:val="nb-NO" w:eastAsia="nb-NO"/>
        </w:rPr>
        <w:t xml:space="preserve">INVITASJON TIL ÅRSMØTE! </w:t>
      </w:r>
    </w:p>
    <w:p w:rsidR="00823C57" w:rsidRPr="00823C57" w:rsidRDefault="00823C57" w:rsidP="00823C57">
      <w:pPr>
        <w:shd w:val="clear" w:color="auto" w:fill="FFFFFF"/>
        <w:spacing w:line="260" w:lineRule="atLeast"/>
        <w:rPr>
          <w:rFonts w:ascii="Arial" w:hAnsi="Arial" w:cs="Arial"/>
          <w:b/>
          <w:color w:val="222222"/>
          <w:sz w:val="20"/>
          <w:szCs w:val="20"/>
          <w:lang w:val="nb-NO" w:eastAsia="nb-NO"/>
        </w:rPr>
      </w:pPr>
    </w:p>
    <w:p w:rsidR="00823C57" w:rsidRPr="00FD70B5" w:rsidRDefault="00823C57" w:rsidP="00823C57">
      <w:pPr>
        <w:shd w:val="clear" w:color="auto" w:fill="FFFFFF"/>
        <w:spacing w:line="260" w:lineRule="atLeast"/>
        <w:rPr>
          <w:rFonts w:ascii="Arial" w:hAnsi="Arial" w:cs="Arial"/>
          <w:color w:val="222222"/>
          <w:sz w:val="24"/>
          <w:lang w:val="nb-NO" w:eastAsia="nb-NO"/>
        </w:rPr>
      </w:pPr>
      <w:r w:rsidRPr="00FD70B5">
        <w:rPr>
          <w:rFonts w:ascii="Arial" w:hAnsi="Arial" w:cs="Arial"/>
          <w:b/>
          <w:color w:val="222222"/>
          <w:sz w:val="24"/>
          <w:lang w:val="nb-NO" w:eastAsia="nb-NO"/>
        </w:rPr>
        <w:t>Tid</w:t>
      </w:r>
      <w:r w:rsidRPr="00FD70B5">
        <w:rPr>
          <w:rFonts w:ascii="Arial" w:hAnsi="Arial" w:cs="Arial"/>
          <w:color w:val="222222"/>
          <w:sz w:val="24"/>
          <w:lang w:val="nb-NO" w:eastAsia="nb-NO"/>
        </w:rPr>
        <w:t>: Onsdag 5. mars 2014 kl. 1900</w:t>
      </w:r>
    </w:p>
    <w:p w:rsidR="00823C57" w:rsidRPr="00FD70B5" w:rsidRDefault="00823C57" w:rsidP="00823C57">
      <w:pPr>
        <w:shd w:val="clear" w:color="auto" w:fill="FFFFFF"/>
        <w:spacing w:line="260" w:lineRule="atLeast"/>
        <w:rPr>
          <w:rFonts w:ascii="Arial" w:hAnsi="Arial" w:cs="Arial"/>
          <w:color w:val="222222"/>
          <w:sz w:val="24"/>
          <w:lang w:val="nb-NO" w:eastAsia="nb-NO"/>
        </w:rPr>
      </w:pPr>
      <w:r w:rsidRPr="00FD70B5">
        <w:rPr>
          <w:rFonts w:ascii="Arial" w:hAnsi="Arial" w:cs="Arial"/>
          <w:b/>
          <w:color w:val="222222"/>
          <w:sz w:val="24"/>
          <w:lang w:val="nb-NO" w:eastAsia="nb-NO"/>
        </w:rPr>
        <w:t>Sted:</w:t>
      </w:r>
      <w:r w:rsidR="00FD70B5">
        <w:rPr>
          <w:rFonts w:ascii="Arial" w:hAnsi="Arial" w:cs="Arial"/>
          <w:color w:val="222222"/>
          <w:sz w:val="24"/>
          <w:lang w:val="nb-NO" w:eastAsia="nb-NO"/>
        </w:rPr>
        <w:t xml:space="preserve"> Kafeen i Norbyhallen i 2 etg. </w:t>
      </w:r>
      <w:r w:rsidRPr="00FD70B5">
        <w:rPr>
          <w:rFonts w:ascii="Arial" w:hAnsi="Arial" w:cs="Arial"/>
          <w:color w:val="222222"/>
          <w:sz w:val="24"/>
          <w:lang w:val="nb-NO" w:eastAsia="nb-NO"/>
        </w:rPr>
        <w:t>Adresse: Marie Kirkeruds vei 10, Vinterbro</w:t>
      </w:r>
    </w:p>
    <w:p w:rsidR="00823C57" w:rsidRPr="00FD70B5" w:rsidRDefault="00823C57" w:rsidP="00823C57">
      <w:pPr>
        <w:shd w:val="clear" w:color="auto" w:fill="FFFFFF"/>
        <w:spacing w:line="260" w:lineRule="atLeast"/>
        <w:rPr>
          <w:rFonts w:ascii="Arial" w:hAnsi="Arial" w:cs="Arial"/>
          <w:color w:val="222222"/>
          <w:sz w:val="24"/>
          <w:lang w:val="nb-NO" w:eastAsia="nb-NO"/>
        </w:rPr>
      </w:pPr>
      <w:r w:rsidRPr="00FD70B5">
        <w:rPr>
          <w:rFonts w:ascii="Arial" w:hAnsi="Arial" w:cs="Arial"/>
          <w:color w:val="222222"/>
          <w:sz w:val="24"/>
          <w:lang w:val="nb-NO" w:eastAsia="nb-NO"/>
        </w:rPr>
        <w:t> </w:t>
      </w:r>
    </w:p>
    <w:p w:rsidR="00823C57" w:rsidRPr="00FD70B5" w:rsidRDefault="00823C57" w:rsidP="00823C57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333333"/>
          <w:sz w:val="24"/>
          <w:lang w:val="nb-NO" w:eastAsia="nb-NO"/>
        </w:rPr>
      </w:pPr>
      <w:r w:rsidRPr="00FD70B5">
        <w:rPr>
          <w:rFonts w:ascii="Arial" w:hAnsi="Arial" w:cs="Arial"/>
          <w:color w:val="333333"/>
          <w:sz w:val="24"/>
          <w:u w:val="single"/>
          <w:bdr w:val="none" w:sz="0" w:space="0" w:color="auto" w:frame="1"/>
          <w:lang w:val="nb-NO" w:eastAsia="nb-NO"/>
        </w:rPr>
        <w:t>Agenda: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Valg av møteleder og referent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Årsmelding 2013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Regnskap 2013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Innkomne forslag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Fastsettelse av kontingent 2015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Arbeidsplan 2014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Budsjett 2014</w:t>
      </w:r>
    </w:p>
    <w:p w:rsidR="00823C57" w:rsidRPr="00FD70B5" w:rsidRDefault="00823C57" w:rsidP="00823C57">
      <w:pPr>
        <w:numPr>
          <w:ilvl w:val="0"/>
          <w:numId w:val="9"/>
        </w:numPr>
        <w:spacing w:line="360" w:lineRule="atLeast"/>
        <w:ind w:left="36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Valg</w:t>
      </w:r>
    </w:p>
    <w:p w:rsidR="00823C57" w:rsidRPr="00FD70B5" w:rsidRDefault="00823C57" w:rsidP="00823C57">
      <w:pPr>
        <w:numPr>
          <w:ilvl w:val="1"/>
          <w:numId w:val="9"/>
        </w:numPr>
        <w:spacing w:line="360" w:lineRule="atLeast"/>
        <w:ind w:left="72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Leder for ett år</w:t>
      </w:r>
    </w:p>
    <w:p w:rsidR="00823C57" w:rsidRPr="00FD70B5" w:rsidRDefault="00823C57" w:rsidP="00823C57">
      <w:pPr>
        <w:numPr>
          <w:ilvl w:val="1"/>
          <w:numId w:val="9"/>
        </w:numPr>
        <w:spacing w:line="360" w:lineRule="atLeast"/>
        <w:ind w:left="72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2 styremedlemmer for to år</w:t>
      </w:r>
    </w:p>
    <w:p w:rsidR="00823C57" w:rsidRPr="00FD70B5" w:rsidRDefault="00823C57" w:rsidP="00823C57">
      <w:pPr>
        <w:numPr>
          <w:ilvl w:val="1"/>
          <w:numId w:val="9"/>
        </w:numPr>
        <w:spacing w:line="360" w:lineRule="atLeast"/>
        <w:ind w:left="72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2 varamedlemmer for ett år</w:t>
      </w:r>
    </w:p>
    <w:p w:rsidR="00823C57" w:rsidRPr="00FD70B5" w:rsidRDefault="00823C57" w:rsidP="00823C57">
      <w:pPr>
        <w:numPr>
          <w:ilvl w:val="1"/>
          <w:numId w:val="9"/>
        </w:numPr>
        <w:spacing w:line="360" w:lineRule="atLeast"/>
        <w:ind w:left="720"/>
        <w:textAlignment w:val="baseline"/>
        <w:rPr>
          <w:rFonts w:ascii="Arial" w:hAnsi="Arial" w:cs="Arial"/>
          <w:color w:val="333333"/>
          <w:sz w:val="24"/>
          <w:lang w:eastAsia="nb-NO"/>
        </w:rPr>
      </w:pPr>
      <w:r w:rsidRPr="00FD70B5">
        <w:rPr>
          <w:rFonts w:ascii="Arial" w:hAnsi="Arial" w:cs="Arial"/>
          <w:color w:val="333333"/>
          <w:sz w:val="24"/>
          <w:lang w:eastAsia="nb-NO"/>
        </w:rPr>
        <w:t>1 revisor for ett år</w:t>
      </w:r>
    </w:p>
    <w:p w:rsidR="00823C57" w:rsidRPr="00FD70B5" w:rsidRDefault="00405520" w:rsidP="00823C57">
      <w:pPr>
        <w:numPr>
          <w:ilvl w:val="1"/>
          <w:numId w:val="9"/>
        </w:numPr>
        <w:spacing w:line="360" w:lineRule="atLeast"/>
        <w:ind w:left="720"/>
        <w:textAlignment w:val="baseline"/>
        <w:rPr>
          <w:rFonts w:ascii="Arial" w:hAnsi="Arial" w:cs="Arial"/>
          <w:color w:val="333333"/>
          <w:sz w:val="24"/>
          <w:lang w:val="nb-NO" w:eastAsia="nb-NO"/>
        </w:rPr>
      </w:pPr>
      <w:r w:rsidRPr="00FD70B5">
        <w:rPr>
          <w:rFonts w:ascii="Arial" w:hAnsi="Arial" w:cs="Arial"/>
          <w:color w:val="333333"/>
          <w:sz w:val="24"/>
          <w:lang w:val="nb-NO" w:eastAsia="nb-NO"/>
        </w:rPr>
        <w:t>Valgkomité med en leder og ett medlem</w:t>
      </w:r>
      <w:r w:rsidR="00823C57" w:rsidRPr="00FD70B5">
        <w:rPr>
          <w:rFonts w:ascii="Arial" w:hAnsi="Arial" w:cs="Arial"/>
          <w:color w:val="333333"/>
          <w:sz w:val="24"/>
          <w:lang w:val="nb-NO" w:eastAsia="nb-NO"/>
        </w:rPr>
        <w:t xml:space="preserve"> velges for ett å</w:t>
      </w:r>
      <w:r w:rsidRPr="00FD70B5">
        <w:rPr>
          <w:rFonts w:ascii="Arial" w:hAnsi="Arial" w:cs="Arial"/>
          <w:color w:val="333333"/>
          <w:sz w:val="24"/>
          <w:lang w:val="nb-NO" w:eastAsia="nb-NO"/>
        </w:rPr>
        <w:t>r</w:t>
      </w:r>
    </w:p>
    <w:p w:rsidR="00823C57" w:rsidRPr="00FD70B5" w:rsidRDefault="00823C57" w:rsidP="00823C57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333333"/>
          <w:sz w:val="24"/>
          <w:lang w:val="nb-NO" w:eastAsia="nb-NO"/>
        </w:rPr>
      </w:pPr>
    </w:p>
    <w:p w:rsidR="00823C57" w:rsidRPr="00FD70B5" w:rsidRDefault="00823C57" w:rsidP="00823C57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333333"/>
          <w:sz w:val="24"/>
          <w:lang w:val="nb-NO" w:eastAsia="nb-NO"/>
        </w:rPr>
      </w:pPr>
      <w:r w:rsidRPr="00FD70B5">
        <w:rPr>
          <w:rFonts w:ascii="Arial" w:hAnsi="Arial" w:cs="Arial"/>
          <w:color w:val="333333"/>
          <w:sz w:val="24"/>
          <w:lang w:val="nb-NO" w:eastAsia="nb-NO"/>
        </w:rPr>
        <w:t xml:space="preserve">Årsmøtepapirene legges ut på nettsidene våre </w:t>
      </w:r>
      <w:hyperlink r:id="rId10" w:history="1">
        <w:r w:rsidRPr="00FD70B5">
          <w:rPr>
            <w:rStyle w:val="Hyperkobling"/>
            <w:rFonts w:ascii="Arial" w:hAnsi="Arial" w:cs="Arial"/>
            <w:sz w:val="24"/>
            <w:lang w:val="nb-NO" w:eastAsia="nb-NO"/>
          </w:rPr>
          <w:t>www.breivollsvenner.no</w:t>
        </w:r>
      </w:hyperlink>
      <w:r w:rsidR="00FD70B5">
        <w:rPr>
          <w:rFonts w:ascii="Arial" w:hAnsi="Arial" w:cs="Arial"/>
          <w:color w:val="333333"/>
          <w:sz w:val="24"/>
          <w:lang w:val="nb-NO" w:eastAsia="nb-NO"/>
        </w:rPr>
        <w:t xml:space="preserve">, </w:t>
      </w:r>
      <w:r w:rsidRPr="00FD70B5">
        <w:rPr>
          <w:rFonts w:ascii="Arial" w:hAnsi="Arial" w:cs="Arial"/>
          <w:color w:val="333333"/>
          <w:sz w:val="24"/>
          <w:lang w:val="nb-NO" w:eastAsia="nb-NO"/>
        </w:rPr>
        <w:t>onsdag 26. februar 2014.</w:t>
      </w:r>
      <w:r w:rsidR="00FD70B5">
        <w:rPr>
          <w:rFonts w:ascii="Arial" w:hAnsi="Arial" w:cs="Arial"/>
          <w:color w:val="333333"/>
          <w:sz w:val="24"/>
          <w:lang w:val="nb-NO" w:eastAsia="nb-NO"/>
        </w:rPr>
        <w:t xml:space="preserve"> Gi beskjed dersom du heller ønsker disse tilsendt.</w:t>
      </w:r>
    </w:p>
    <w:p w:rsidR="00823C57" w:rsidRPr="00FD70B5" w:rsidRDefault="00823C57" w:rsidP="00823C57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333333"/>
          <w:sz w:val="24"/>
          <w:lang w:val="nb-NO" w:eastAsia="nb-NO"/>
        </w:rPr>
      </w:pPr>
    </w:p>
    <w:p w:rsidR="00823C57" w:rsidRPr="00FD70B5" w:rsidRDefault="00823C57" w:rsidP="00823C57">
      <w:pPr>
        <w:shd w:val="clear" w:color="auto" w:fill="FFFFFF"/>
        <w:spacing w:line="260" w:lineRule="atLeast"/>
        <w:ind w:left="1416"/>
        <w:jc w:val="both"/>
        <w:rPr>
          <w:rFonts w:ascii="Arial" w:hAnsi="Arial" w:cs="Arial"/>
          <w:color w:val="222222"/>
          <w:sz w:val="24"/>
          <w:lang w:val="nb-NO" w:eastAsia="nb-NO"/>
        </w:rPr>
      </w:pPr>
      <w:r w:rsidRPr="00FD70B5">
        <w:rPr>
          <w:rFonts w:ascii="Arial" w:hAnsi="Arial" w:cs="Arial"/>
          <w:color w:val="222222"/>
          <w:sz w:val="24"/>
          <w:lang w:val="nb-NO" w:eastAsia="nb-NO"/>
        </w:rPr>
        <w:t> </w:t>
      </w:r>
    </w:p>
    <w:p w:rsidR="00937153" w:rsidRPr="00FD70B5" w:rsidRDefault="00823C57" w:rsidP="005814D0">
      <w:pPr>
        <w:shd w:val="clear" w:color="auto" w:fill="FFFFFF"/>
        <w:spacing w:line="260" w:lineRule="atLeast"/>
        <w:jc w:val="both"/>
        <w:rPr>
          <w:rFonts w:ascii="Verdana-Bold-Identity-H" w:hAnsi="Verdana-Bold-Identity-H" w:cs="Verdana-Bold-Identity-H"/>
          <w:bCs/>
          <w:sz w:val="24"/>
          <w:lang w:val="nb-NO" w:eastAsia="nb-NO"/>
        </w:rPr>
      </w:pPr>
      <w:r w:rsidRPr="00FD70B5">
        <w:rPr>
          <w:rFonts w:ascii="Arial" w:hAnsi="Arial" w:cs="Arial"/>
          <w:color w:val="222222"/>
          <w:sz w:val="24"/>
          <w:lang w:val="nb-NO" w:eastAsia="nb-NO"/>
        </w:rPr>
        <w:t>Hilsen Styret i Breivolls Venner</w:t>
      </w:r>
      <w:bookmarkStart w:id="0" w:name="_GoBack"/>
      <w:bookmarkEnd w:id="0"/>
    </w:p>
    <w:sectPr w:rsidR="00937153" w:rsidRPr="00FD70B5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59" w:rsidRDefault="00C93959" w:rsidP="008E0C39">
      <w:r>
        <w:separator/>
      </w:r>
    </w:p>
  </w:endnote>
  <w:endnote w:type="continuationSeparator" w:id="0">
    <w:p w:rsidR="00C93959" w:rsidRDefault="00C93959" w:rsidP="008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59" w:rsidRDefault="00C93959" w:rsidP="008E0C39">
      <w:r>
        <w:separator/>
      </w:r>
    </w:p>
  </w:footnote>
  <w:footnote w:type="continuationSeparator" w:id="0">
    <w:p w:rsidR="00C93959" w:rsidRDefault="00C93959" w:rsidP="008E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125"/>
    <w:multiLevelType w:val="multilevel"/>
    <w:tmpl w:val="59E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5229"/>
    <w:multiLevelType w:val="hybridMultilevel"/>
    <w:tmpl w:val="A09E4358"/>
    <w:lvl w:ilvl="0" w:tplc="F9E0CAE8">
      <w:start w:val="1"/>
      <w:numFmt w:val="bullet"/>
      <w:lvlText w:val="-"/>
      <w:lvlJc w:val="left"/>
      <w:pPr>
        <w:ind w:left="3465" w:hanging="360"/>
      </w:pPr>
      <w:rPr>
        <w:rFonts w:ascii="Microsoft Sans Serif" w:eastAsia="Times New Roman" w:hAnsi="Microsoft Sans Serif" w:cs="Microsoft Sans Serif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21236C4E"/>
    <w:multiLevelType w:val="hybridMultilevel"/>
    <w:tmpl w:val="DAAECDE6"/>
    <w:lvl w:ilvl="0" w:tplc="35CA0310">
      <w:numFmt w:val="bullet"/>
      <w:lvlText w:val="-"/>
      <w:lvlJc w:val="left"/>
      <w:pPr>
        <w:ind w:left="3990" w:hanging="360"/>
      </w:pPr>
      <w:rPr>
        <w:rFonts w:ascii="Microsoft Sans Serif" w:eastAsia="Times New Roman" w:hAnsi="Microsoft Sans Serif" w:cs="Microsoft Sans Serif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3">
    <w:nsid w:val="28F90308"/>
    <w:multiLevelType w:val="hybridMultilevel"/>
    <w:tmpl w:val="FEDE4130"/>
    <w:lvl w:ilvl="0" w:tplc="9E2EED16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5349"/>
    <w:multiLevelType w:val="hybridMultilevel"/>
    <w:tmpl w:val="DA0C85EA"/>
    <w:lvl w:ilvl="0" w:tplc="5462887E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85AEA"/>
    <w:multiLevelType w:val="hybridMultilevel"/>
    <w:tmpl w:val="3DBE22A6"/>
    <w:lvl w:ilvl="0" w:tplc="7B18BE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6C75"/>
    <w:multiLevelType w:val="hybridMultilevel"/>
    <w:tmpl w:val="8280C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26897"/>
    <w:multiLevelType w:val="hybridMultilevel"/>
    <w:tmpl w:val="05803C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D27BE"/>
    <w:multiLevelType w:val="hybridMultilevel"/>
    <w:tmpl w:val="D2C6A24A"/>
    <w:lvl w:ilvl="0" w:tplc="E3E0BB74">
      <w:start w:val="1405"/>
      <w:numFmt w:val="bullet"/>
      <w:lvlText w:val="-"/>
      <w:lvlJc w:val="left"/>
      <w:pPr>
        <w:ind w:left="5295" w:hanging="360"/>
      </w:pPr>
      <w:rPr>
        <w:rFonts w:ascii="Microsoft Sans Serif" w:eastAsia="Times New Roman" w:hAnsi="Microsoft Sans Serif" w:cs="Microsoft Sans Serif" w:hint="default"/>
        <w:color w:val="C00000"/>
      </w:rPr>
    </w:lvl>
    <w:lvl w:ilvl="1" w:tplc="04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1D"/>
    <w:rsid w:val="00010191"/>
    <w:rsid w:val="0001662C"/>
    <w:rsid w:val="00034E94"/>
    <w:rsid w:val="00035196"/>
    <w:rsid w:val="00036220"/>
    <w:rsid w:val="000629BA"/>
    <w:rsid w:val="000653AC"/>
    <w:rsid w:val="00071CBC"/>
    <w:rsid w:val="000E042A"/>
    <w:rsid w:val="000F6B47"/>
    <w:rsid w:val="000F7D4F"/>
    <w:rsid w:val="001039BA"/>
    <w:rsid w:val="00110F72"/>
    <w:rsid w:val="001119DF"/>
    <w:rsid w:val="00126F2B"/>
    <w:rsid w:val="00130F5B"/>
    <w:rsid w:val="00140EA0"/>
    <w:rsid w:val="00163628"/>
    <w:rsid w:val="001752A4"/>
    <w:rsid w:val="001861D3"/>
    <w:rsid w:val="001A67E4"/>
    <w:rsid w:val="001B12AB"/>
    <w:rsid w:val="001B4F7A"/>
    <w:rsid w:val="001D5C6D"/>
    <w:rsid w:val="001F0F9F"/>
    <w:rsid w:val="00202E66"/>
    <w:rsid w:val="002050DA"/>
    <w:rsid w:val="0021209A"/>
    <w:rsid w:val="0024248D"/>
    <w:rsid w:val="002523E9"/>
    <w:rsid w:val="002D3AB4"/>
    <w:rsid w:val="002D7940"/>
    <w:rsid w:val="002E3466"/>
    <w:rsid w:val="002E365A"/>
    <w:rsid w:val="002E63CE"/>
    <w:rsid w:val="002F6035"/>
    <w:rsid w:val="00304275"/>
    <w:rsid w:val="00311C97"/>
    <w:rsid w:val="0031538F"/>
    <w:rsid w:val="00316DC0"/>
    <w:rsid w:val="00322BD1"/>
    <w:rsid w:val="00324AC1"/>
    <w:rsid w:val="003272DA"/>
    <w:rsid w:val="0034127A"/>
    <w:rsid w:val="003443FD"/>
    <w:rsid w:val="003A64DF"/>
    <w:rsid w:val="003E4EF9"/>
    <w:rsid w:val="003E5FCD"/>
    <w:rsid w:val="003F2F0C"/>
    <w:rsid w:val="00405520"/>
    <w:rsid w:val="00441785"/>
    <w:rsid w:val="00442CDA"/>
    <w:rsid w:val="00447D44"/>
    <w:rsid w:val="0045588D"/>
    <w:rsid w:val="00464991"/>
    <w:rsid w:val="00472626"/>
    <w:rsid w:val="004811B4"/>
    <w:rsid w:val="004B2121"/>
    <w:rsid w:val="004D18B6"/>
    <w:rsid w:val="004F202D"/>
    <w:rsid w:val="00503EFE"/>
    <w:rsid w:val="005209B5"/>
    <w:rsid w:val="00521569"/>
    <w:rsid w:val="0057647C"/>
    <w:rsid w:val="005814D0"/>
    <w:rsid w:val="005865E7"/>
    <w:rsid w:val="005D07B1"/>
    <w:rsid w:val="00600046"/>
    <w:rsid w:val="00601D1D"/>
    <w:rsid w:val="00630888"/>
    <w:rsid w:val="00633577"/>
    <w:rsid w:val="0069745C"/>
    <w:rsid w:val="006C2D3A"/>
    <w:rsid w:val="006E3CF5"/>
    <w:rsid w:val="00704C33"/>
    <w:rsid w:val="00716935"/>
    <w:rsid w:val="00733CB4"/>
    <w:rsid w:val="0074481D"/>
    <w:rsid w:val="007613FC"/>
    <w:rsid w:val="0077329A"/>
    <w:rsid w:val="0079730E"/>
    <w:rsid w:val="007A6CBB"/>
    <w:rsid w:val="007B38EB"/>
    <w:rsid w:val="007B3C02"/>
    <w:rsid w:val="007F242B"/>
    <w:rsid w:val="007F64B5"/>
    <w:rsid w:val="00800EEC"/>
    <w:rsid w:val="008171B1"/>
    <w:rsid w:val="00820427"/>
    <w:rsid w:val="00823C57"/>
    <w:rsid w:val="008909D1"/>
    <w:rsid w:val="008924CD"/>
    <w:rsid w:val="0089771B"/>
    <w:rsid w:val="008B2ED9"/>
    <w:rsid w:val="008C5A0E"/>
    <w:rsid w:val="008E0C39"/>
    <w:rsid w:val="008E2DBB"/>
    <w:rsid w:val="008E45DF"/>
    <w:rsid w:val="008F7013"/>
    <w:rsid w:val="00920EC0"/>
    <w:rsid w:val="009249FB"/>
    <w:rsid w:val="00937153"/>
    <w:rsid w:val="00951BFB"/>
    <w:rsid w:val="00953D43"/>
    <w:rsid w:val="00954EF9"/>
    <w:rsid w:val="00985CDD"/>
    <w:rsid w:val="00992550"/>
    <w:rsid w:val="009B6A0F"/>
    <w:rsid w:val="009D7158"/>
    <w:rsid w:val="00A37922"/>
    <w:rsid w:val="00A42A8C"/>
    <w:rsid w:val="00A472D4"/>
    <w:rsid w:val="00A54A6E"/>
    <w:rsid w:val="00A63377"/>
    <w:rsid w:val="00A87BAC"/>
    <w:rsid w:val="00A908B1"/>
    <w:rsid w:val="00A976CC"/>
    <w:rsid w:val="00AA35BC"/>
    <w:rsid w:val="00AD1385"/>
    <w:rsid w:val="00AD5BBD"/>
    <w:rsid w:val="00AD6E6B"/>
    <w:rsid w:val="00AF5724"/>
    <w:rsid w:val="00B037CB"/>
    <w:rsid w:val="00B8094F"/>
    <w:rsid w:val="00BB5097"/>
    <w:rsid w:val="00BE20DC"/>
    <w:rsid w:val="00C50F0E"/>
    <w:rsid w:val="00C93959"/>
    <w:rsid w:val="00CA1C8D"/>
    <w:rsid w:val="00CA6873"/>
    <w:rsid w:val="00CC0B69"/>
    <w:rsid w:val="00CE4ECB"/>
    <w:rsid w:val="00D01662"/>
    <w:rsid w:val="00D356B2"/>
    <w:rsid w:val="00D719AB"/>
    <w:rsid w:val="00D824D4"/>
    <w:rsid w:val="00DA33EA"/>
    <w:rsid w:val="00DB6D0A"/>
    <w:rsid w:val="00DD49BF"/>
    <w:rsid w:val="00DF1EAB"/>
    <w:rsid w:val="00E020A7"/>
    <w:rsid w:val="00E402DF"/>
    <w:rsid w:val="00E42AAD"/>
    <w:rsid w:val="00E47F00"/>
    <w:rsid w:val="00E52614"/>
    <w:rsid w:val="00E53E30"/>
    <w:rsid w:val="00E61C82"/>
    <w:rsid w:val="00E634AC"/>
    <w:rsid w:val="00E6518A"/>
    <w:rsid w:val="00E92B8C"/>
    <w:rsid w:val="00E9304A"/>
    <w:rsid w:val="00E97E88"/>
    <w:rsid w:val="00EB4F05"/>
    <w:rsid w:val="00ED1239"/>
    <w:rsid w:val="00ED493F"/>
    <w:rsid w:val="00ED5BBA"/>
    <w:rsid w:val="00EE77B1"/>
    <w:rsid w:val="00EF4248"/>
    <w:rsid w:val="00F006F7"/>
    <w:rsid w:val="00F2347E"/>
    <w:rsid w:val="00F44B42"/>
    <w:rsid w:val="00F50430"/>
    <w:rsid w:val="00F56369"/>
    <w:rsid w:val="00F77FBF"/>
    <w:rsid w:val="00FB4882"/>
    <w:rsid w:val="00FD70B5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7708253-C55D-48AA-9677-1ED41084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Overskrift1">
    <w:name w:val="heading 1"/>
    <w:basedOn w:val="Normal"/>
    <w:next w:val="Normal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Overskrift2">
    <w:name w:val="heading 2"/>
    <w:basedOn w:val="Normal"/>
    <w:next w:val="Normal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Overskrift2"/>
    <w:autoRedefine/>
    <w:rsid w:val="00EF4248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Bobletekst">
    <w:name w:val="Balloon Text"/>
    <w:basedOn w:val="Normal"/>
    <w:link w:val="BobletekstTegn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BobletekstTegn">
    <w:name w:val="Bobletekst Tegn"/>
    <w:basedOn w:val="Standardskriftforavsnitt"/>
    <w:link w:val="Bobletekst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Plassholdertekst">
    <w:name w:val="Placeholder Text"/>
    <w:basedOn w:val="Standardskriftforavsnitt"/>
    <w:uiPriority w:val="99"/>
    <w:semiHidden/>
    <w:rsid w:val="00800EEC"/>
    <w:rPr>
      <w:color w:val="808080"/>
    </w:rPr>
  </w:style>
  <w:style w:type="paragraph" w:styleId="Listeavsnitt">
    <w:name w:val="List Paragraph"/>
    <w:basedOn w:val="Normal"/>
    <w:uiPriority w:val="34"/>
    <w:qFormat/>
    <w:rsid w:val="00AF57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0C39"/>
    <w:rPr>
      <w:color w:val="DB5353" w:themeColor="hyperlink"/>
      <w:u w:val="single"/>
    </w:rPr>
  </w:style>
  <w:style w:type="paragraph" w:styleId="Topptekst">
    <w:name w:val="header"/>
    <w:basedOn w:val="Normal"/>
    <w:link w:val="TopptekstTegn"/>
    <w:unhideWhenUsed/>
    <w:rsid w:val="008E0C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E0C39"/>
    <w:rPr>
      <w:rFonts w:asciiTheme="minorHAnsi" w:hAnsiTheme="minorHAnsi"/>
      <w:sz w:val="16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E0C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0C39"/>
    <w:rPr>
      <w:rFonts w:asciiTheme="minorHAnsi" w:hAnsiTheme="minorHAnsi"/>
      <w:sz w:val="16"/>
      <w:szCs w:val="24"/>
    </w:rPr>
  </w:style>
  <w:style w:type="character" w:styleId="HTML-sitat">
    <w:name w:val="HTML Cite"/>
    <w:basedOn w:val="Standardskriftforavsnitt"/>
    <w:uiPriority w:val="99"/>
    <w:semiHidden/>
    <w:unhideWhenUsed/>
    <w:rsid w:val="00163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eivollsvenner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kes\Documents\Begeistringsetaten\Departementet\Fakturamal%20Begeistringsetaten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24C8-79E4-43A4-9284-37493F2BA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FA9E4-564F-47F6-AACE-6021CCEC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Fakturamal Begeistringsetaten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Billing statement (Green design)</vt:lpstr>
      <vt:lpstr>Billing statement (Green design)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 (Green design)</dc:title>
  <dc:creator>Rikkes</dc:creator>
  <cp:keywords/>
  <cp:lastModifiedBy>Rikke</cp:lastModifiedBy>
  <cp:revision>3</cp:revision>
  <cp:lastPrinted>2014-02-18T12:33:00Z</cp:lastPrinted>
  <dcterms:created xsi:type="dcterms:W3CDTF">2014-02-18T17:38:00Z</dcterms:created>
  <dcterms:modified xsi:type="dcterms:W3CDTF">2014-02-18T17:39:00Z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